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9C4" w:rsidRPr="00125B1B" w:rsidRDefault="00FD0460" w:rsidP="00726F0B">
      <w:pPr>
        <w:keepLines/>
        <w:widowControl/>
        <w:tabs>
          <w:tab w:val="left" w:pos="4240"/>
          <w:tab w:val="center" w:pos="4512"/>
        </w:tabs>
        <w:ind w:right="-47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softHyphen/>
      </w:r>
      <w:r w:rsidR="00F006C4" w:rsidRPr="00125B1B">
        <w:rPr>
          <w:rFonts w:ascii="Arial" w:hAnsi="Arial" w:cs="Arial"/>
          <w:sz w:val="17"/>
          <w:szCs w:val="17"/>
        </w:rPr>
        <w:t xml:space="preserve"> </w:t>
      </w:r>
      <w:r w:rsidR="00F006C4" w:rsidRPr="00125B1B">
        <w:rPr>
          <w:rFonts w:ascii="Arial" w:hAnsi="Arial" w:cs="Arial"/>
          <w:sz w:val="17"/>
          <w:szCs w:val="17"/>
        </w:rPr>
        <w:tab/>
      </w:r>
    </w:p>
    <w:p w:rsidR="00F006C4" w:rsidRPr="00F07820" w:rsidRDefault="00EB5E60" w:rsidP="00726F0B">
      <w:pPr>
        <w:keepLines/>
        <w:widowControl/>
        <w:tabs>
          <w:tab w:val="center" w:pos="4512"/>
        </w:tabs>
        <w:ind w:right="-47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Unaccompanied Child (P5 – P7) Release Form</w:t>
      </w:r>
    </w:p>
    <w:p w:rsidR="00F006C4" w:rsidRPr="00125B1B" w:rsidRDefault="00F006C4" w:rsidP="00F80D66">
      <w:pPr>
        <w:keepLines/>
        <w:widowControl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B5E60">
        <w:rPr>
          <w:rFonts w:ascii="Arial" w:hAnsi="Arial" w:cs="Arial"/>
          <w:sz w:val="22"/>
          <w:szCs w:val="17"/>
        </w:rPr>
        <w:t xml:space="preserve">If you consent to your child(ren) signing in and out of </w:t>
      </w:r>
      <w:r>
        <w:rPr>
          <w:rFonts w:ascii="Arial" w:hAnsi="Arial" w:cs="Arial"/>
          <w:sz w:val="22"/>
          <w:szCs w:val="17"/>
        </w:rPr>
        <w:t>Saints Sport</w:t>
      </w:r>
      <w:r w:rsidRPr="00EB5E60">
        <w:rPr>
          <w:rFonts w:ascii="Arial" w:hAnsi="Arial" w:cs="Arial"/>
          <w:sz w:val="22"/>
          <w:szCs w:val="17"/>
        </w:rPr>
        <w:t xml:space="preserve"> </w:t>
      </w:r>
      <w:r>
        <w:rPr>
          <w:rFonts w:ascii="Arial" w:hAnsi="Arial" w:cs="Arial"/>
          <w:sz w:val="22"/>
          <w:szCs w:val="17"/>
        </w:rPr>
        <w:t>sessions (classes, camps, lessons)</w:t>
      </w:r>
      <w:r w:rsidRPr="00EB5E60">
        <w:rPr>
          <w:rFonts w:ascii="Arial" w:hAnsi="Arial" w:cs="Arial"/>
          <w:sz w:val="22"/>
          <w:szCs w:val="17"/>
        </w:rPr>
        <w:t xml:space="preserve">, please complete all sections of this form and return to your child’s head coach or by email to </w:t>
      </w:r>
      <w:hyperlink r:id="rId10" w:history="1">
        <w:r w:rsidRPr="00EB5E60">
          <w:rPr>
            <w:rStyle w:val="Hyperlink"/>
            <w:rFonts w:ascii="Arial" w:hAnsi="Arial" w:cs="Arial"/>
            <w:sz w:val="22"/>
            <w:szCs w:val="17"/>
          </w:rPr>
          <w:t>juniorsaints@st-andrews.ac.uk</w:t>
        </w:r>
      </w:hyperlink>
      <w:r>
        <w:rPr>
          <w:rFonts w:ascii="Arial" w:hAnsi="Arial" w:cs="Arial"/>
          <w:sz w:val="22"/>
          <w:szCs w:val="17"/>
        </w:rPr>
        <w:t>.</w:t>
      </w:r>
    </w:p>
    <w:p w:rsidR="00EB5E60" w:rsidRP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:rsidR="00EB5E60" w:rsidRPr="00EB5E60" w:rsidRDefault="00EB5E60" w:rsidP="00EB5E60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B5E60">
        <w:rPr>
          <w:rFonts w:ascii="Arial" w:hAnsi="Arial" w:cs="Arial"/>
          <w:sz w:val="22"/>
          <w:szCs w:val="17"/>
        </w:rPr>
        <w:t>If you wish to provide consent for more than one child, please insert the requested details for all children and clearly state which class applies to each child.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3675"/>
        <w:gridCol w:w="6810"/>
      </w:tblGrid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>Child(ren)</w:t>
            </w:r>
            <w:r w:rsidR="00AE3D25">
              <w:rPr>
                <w:rFonts w:ascii="Arial" w:hAnsi="Arial" w:cs="Arial"/>
                <w:sz w:val="22"/>
                <w:szCs w:val="17"/>
              </w:rPr>
              <w:t>’s</w:t>
            </w:r>
            <w:r w:rsidRPr="00EB5E60">
              <w:rPr>
                <w:rFonts w:ascii="Arial" w:hAnsi="Arial" w:cs="Arial"/>
                <w:sz w:val="22"/>
                <w:szCs w:val="17"/>
              </w:rPr>
              <w:t xml:space="preserve"> Full Name(s)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Junior Saints Membership No. 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Date of Birth 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>Session</w:t>
            </w:r>
            <w:r w:rsidRPr="00EB5E60">
              <w:rPr>
                <w:rFonts w:ascii="Arial" w:hAnsi="Arial" w:cs="Arial"/>
                <w:sz w:val="22"/>
                <w:szCs w:val="17"/>
              </w:rPr>
              <w:t>(s) child(ren) will be attending and dates you consent to the named child(re</w:t>
            </w:r>
            <w:r>
              <w:rPr>
                <w:rFonts w:ascii="Arial" w:hAnsi="Arial" w:cs="Arial"/>
                <w:sz w:val="22"/>
                <w:szCs w:val="17"/>
              </w:rPr>
              <w:t>n) self-signing in/out</w:t>
            </w: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Camps session (AM/PM) child(ren) will be attending and dates 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 xml:space="preserve">Parent/Guardian signature 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  <w:tr w:rsidR="00EB5E60" w:rsidRPr="00EB5E60" w:rsidTr="00EB5E60">
        <w:tc>
          <w:tcPr>
            <w:tcW w:w="3675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  <w:r w:rsidRPr="00EB5E60">
              <w:rPr>
                <w:rFonts w:ascii="Arial" w:hAnsi="Arial" w:cs="Arial"/>
                <w:sz w:val="22"/>
                <w:szCs w:val="17"/>
              </w:rPr>
              <w:t>Date</w:t>
            </w:r>
          </w:p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6810" w:type="dxa"/>
          </w:tcPr>
          <w:p w:rsidR="00EB5E60" w:rsidRPr="00EB5E60" w:rsidRDefault="00EB5E60" w:rsidP="00EB5E60">
            <w:pPr>
              <w:keepLines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17"/>
              </w:rPr>
            </w:pPr>
          </w:p>
        </w:tc>
      </w:tr>
    </w:tbl>
    <w:p w:rsidR="00F07820" w:rsidRPr="00826FF7" w:rsidRDefault="00F07820">
      <w:pPr>
        <w:keepLines/>
        <w:widowControl/>
        <w:ind w:right="-473"/>
        <w:jc w:val="both"/>
        <w:rPr>
          <w:rFonts w:ascii="Myriad Pro" w:hAnsi="Myriad Pro" w:cs="Arial"/>
          <w:sz w:val="20"/>
          <w:szCs w:val="17"/>
        </w:rPr>
      </w:pPr>
    </w:p>
    <w:sectPr w:rsidR="00F07820" w:rsidRPr="00826FF7" w:rsidSect="00F80D66">
      <w:headerReference w:type="default" r:id="rId11"/>
      <w:footerReference w:type="default" r:id="rId12"/>
      <w:endnotePr>
        <w:numFmt w:val="decimal"/>
      </w:endnotePr>
      <w:type w:val="continuous"/>
      <w:pgSz w:w="11905" w:h="16837"/>
      <w:pgMar w:top="720" w:right="720" w:bottom="720" w:left="720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07E" w:rsidRDefault="0018707E">
      <w:r>
        <w:separator/>
      </w:r>
    </w:p>
  </w:endnote>
  <w:endnote w:type="continuationSeparator" w:id="0">
    <w:p w:rsidR="0018707E" w:rsidRDefault="001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4793" w:rsidRDefault="00D840D7" w:rsidP="00726F0B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noProof/>
        <w:snapToGrid/>
        <w:sz w:val="20"/>
        <w:lang w:val="en-US"/>
      </w:rPr>
      <w:drawing>
        <wp:inline distT="0" distB="0" distL="0" distR="0" wp14:anchorId="2B11D6DD" wp14:editId="666CA065">
          <wp:extent cx="6558093" cy="136733"/>
          <wp:effectExtent l="0" t="0" r="0" b="0"/>
          <wp:docPr id="106" name="Picture 106" descr="Marketing:Google Drive:Publications, Design &amp; Branding:Branding:Banners:Saints Sport Banner:SS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Marketing:Google Drive:Publications, Design &amp; Branding:Branding:Banners:Saints Sport Banner:SS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093" cy="13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F0B" w:rsidRPr="00B92CE7" w:rsidRDefault="00EB5E60" w:rsidP="00726F0B">
    <w:pPr>
      <w:keepLines/>
      <w:spacing w:line="250" w:lineRule="exact"/>
      <w:rPr>
        <w:rFonts w:ascii="Palatino" w:hAnsi="Palatino"/>
        <w:i/>
        <w:sz w:val="16"/>
      </w:rPr>
    </w:pPr>
    <w:r w:rsidRPr="00EB5E60">
      <w:rPr>
        <w:rFonts w:ascii="Palatino" w:hAnsi="Palatino"/>
        <w:i/>
        <w:sz w:val="16"/>
      </w:rPr>
      <w:t>Unaccompanied Child (P5 – P</w:t>
    </w:r>
    <w:r w:rsidR="00AA6A2F">
      <w:rPr>
        <w:rFonts w:ascii="Palatino" w:hAnsi="Palatino"/>
        <w:i/>
        <w:sz w:val="16"/>
      </w:rPr>
      <w:t>7</w:t>
    </w:r>
    <w:r w:rsidRPr="00EB5E60">
      <w:rPr>
        <w:rFonts w:ascii="Palatino" w:hAnsi="Palatino"/>
        <w:i/>
        <w:sz w:val="16"/>
      </w:rPr>
      <w:t>) Release Form</w:t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  <w:t xml:space="preserve">              </w:t>
    </w:r>
    <w:r w:rsidR="00F80D66">
      <w:rPr>
        <w:rFonts w:ascii="Palatino" w:hAnsi="Palatino"/>
        <w:i/>
        <w:sz w:val="16"/>
      </w:rPr>
      <w:tab/>
    </w:r>
    <w:r w:rsidR="00F80D66">
      <w:rPr>
        <w:rFonts w:ascii="Palatino" w:hAnsi="Palatino"/>
        <w:i/>
        <w:sz w:val="16"/>
      </w:rPr>
      <w:tab/>
    </w:r>
    <w:r w:rsidR="00F80D66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 xml:space="preserve"> </w:t>
    </w:r>
    <w:r>
      <w:rPr>
        <w:rFonts w:ascii="Palatino" w:hAnsi="Palatino"/>
        <w:i/>
        <w:sz w:val="16"/>
      </w:rPr>
      <w:t xml:space="preserve">   </w:t>
    </w:r>
    <w:r w:rsidR="003040C0" w:rsidRPr="00B92CE7">
      <w:rPr>
        <w:rFonts w:ascii="Palatino" w:hAnsi="Palatino"/>
        <w:i/>
        <w:sz w:val="16"/>
      </w:rPr>
      <w:t xml:space="preserve">Last updated </w:t>
    </w:r>
    <w:r>
      <w:rPr>
        <w:rFonts w:ascii="Palatino" w:hAnsi="Palatino"/>
        <w:i/>
        <w:sz w:val="16"/>
      </w:rPr>
      <w:t>July</w:t>
    </w:r>
    <w:r w:rsidR="003040C0" w:rsidRPr="00B92CE7">
      <w:rPr>
        <w:rFonts w:ascii="Palatino" w:hAnsi="Palatino"/>
        <w:i/>
        <w:sz w:val="16"/>
      </w:rPr>
      <w:t xml:space="preserve"> </w:t>
    </w:r>
    <w:r>
      <w:rPr>
        <w:rFonts w:ascii="Palatino" w:hAnsi="Palatino"/>
        <w:i/>
        <w:sz w:val="16"/>
      </w:rPr>
      <w:t>2020</w:t>
    </w:r>
  </w:p>
  <w:p w:rsidR="00726F0B" w:rsidRPr="00433EC9" w:rsidRDefault="00726F0B" w:rsidP="00726F0B">
    <w:pPr>
      <w:keepLines/>
      <w:rPr>
        <w:rFonts w:ascii="Book Antiqua" w:hAnsi="Book Antiqua"/>
        <w:sz w:val="20"/>
      </w:rPr>
    </w:pPr>
  </w:p>
  <w:p w:rsidR="00726F0B" w:rsidRPr="00433EC9" w:rsidRDefault="00726F0B" w:rsidP="00726F0B">
    <w:pPr>
      <w:pStyle w:val="NoParagraphStyle"/>
      <w:suppressAutoHyphens/>
      <w:rPr>
        <w:rFonts w:ascii="Palatino" w:hAnsi="Palatino" w:cs="Palatino-Roman"/>
        <w:sz w:val="15"/>
        <w:szCs w:val="15"/>
      </w:rPr>
    </w:pPr>
    <w:r w:rsidRPr="00750569">
      <w:rPr>
        <w:rFonts w:ascii="Palatino" w:hAnsi="Palatino" w:cs="Palatino-Roman"/>
        <w:sz w:val="15"/>
        <w:szCs w:val="15"/>
      </w:rPr>
      <w:t>The University of St Andrews is a charity regis</w:t>
    </w:r>
    <w:r>
      <w:rPr>
        <w:rFonts w:ascii="Palatino" w:hAnsi="Palatino" w:cs="Palatino-Roman"/>
        <w:sz w:val="15"/>
        <w:szCs w:val="15"/>
      </w:rPr>
      <w:t>tered in Scotland,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07E" w:rsidRDefault="0018707E">
      <w:r>
        <w:separator/>
      </w:r>
    </w:p>
  </w:footnote>
  <w:footnote w:type="continuationSeparator" w:id="0">
    <w:p w:rsidR="0018707E" w:rsidRDefault="0018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F0B" w:rsidRDefault="00D840D7">
    <w:pPr>
      <w:pStyle w:val="Header"/>
    </w:pPr>
    <w:r>
      <w:rPr>
        <w:noProof/>
        <w:snapToGrid/>
        <w:lang w:val="en-US"/>
      </w:rPr>
      <w:drawing>
        <wp:inline distT="0" distB="0" distL="0" distR="0" wp14:anchorId="1C5F9B3C" wp14:editId="1AD2FBC8">
          <wp:extent cx="6689257" cy="470321"/>
          <wp:effectExtent l="0" t="0" r="0" b="12700"/>
          <wp:docPr id="105" name="Picture 105" descr="A4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4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257" cy="4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F0B" w:rsidRDefault="0072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8C6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2552A"/>
    <w:multiLevelType w:val="hybridMultilevel"/>
    <w:tmpl w:val="0DBA02CC"/>
    <w:lvl w:ilvl="0" w:tplc="0244354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6477"/>
    <w:multiLevelType w:val="hybridMultilevel"/>
    <w:tmpl w:val="7D0EFBC2"/>
    <w:lvl w:ilvl="0" w:tplc="E888414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C332A"/>
    <w:multiLevelType w:val="singleLevel"/>
    <w:tmpl w:val="24ECD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abstractNum w:abstractNumId="4" w15:restartNumberingAfterBreak="0">
    <w:nsid w:val="105E12B1"/>
    <w:multiLevelType w:val="hybridMultilevel"/>
    <w:tmpl w:val="AD5E7F8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E2227"/>
    <w:multiLevelType w:val="hybridMultilevel"/>
    <w:tmpl w:val="125CABAE"/>
    <w:lvl w:ilvl="0" w:tplc="D8E0BE5E">
      <w:start w:val="17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62A7C"/>
    <w:multiLevelType w:val="hybridMultilevel"/>
    <w:tmpl w:val="14928564"/>
    <w:lvl w:ilvl="0" w:tplc="ED78926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92723"/>
    <w:multiLevelType w:val="hybridMultilevel"/>
    <w:tmpl w:val="EC0C317C"/>
    <w:lvl w:ilvl="0" w:tplc="87E289C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81707"/>
    <w:multiLevelType w:val="hybridMultilevel"/>
    <w:tmpl w:val="A09044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52394"/>
    <w:multiLevelType w:val="hybridMultilevel"/>
    <w:tmpl w:val="59BAC9B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97B4A"/>
    <w:multiLevelType w:val="hybridMultilevel"/>
    <w:tmpl w:val="54E8D16A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011F2"/>
    <w:multiLevelType w:val="hybridMultilevel"/>
    <w:tmpl w:val="F2A4FDEE"/>
    <w:lvl w:ilvl="0" w:tplc="87F683F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ED9"/>
    <w:multiLevelType w:val="hybridMultilevel"/>
    <w:tmpl w:val="F620C8C2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E4895"/>
    <w:multiLevelType w:val="hybridMultilevel"/>
    <w:tmpl w:val="2AF69248"/>
    <w:lvl w:ilvl="0" w:tplc="9C249A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02A47"/>
    <w:multiLevelType w:val="hybridMultilevel"/>
    <w:tmpl w:val="4B4029D6"/>
    <w:lvl w:ilvl="0" w:tplc="7646C80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480B"/>
    <w:multiLevelType w:val="hybridMultilevel"/>
    <w:tmpl w:val="4732D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741F4"/>
    <w:multiLevelType w:val="hybridMultilevel"/>
    <w:tmpl w:val="0D5E2880"/>
    <w:lvl w:ilvl="0" w:tplc="2CDAFF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06CA"/>
    <w:multiLevelType w:val="hybridMultilevel"/>
    <w:tmpl w:val="AC0A858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A15F1"/>
    <w:multiLevelType w:val="hybridMultilevel"/>
    <w:tmpl w:val="C3369C98"/>
    <w:lvl w:ilvl="0" w:tplc="F96A189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629E5"/>
    <w:multiLevelType w:val="hybridMultilevel"/>
    <w:tmpl w:val="35FA11DC"/>
    <w:lvl w:ilvl="0" w:tplc="57A271C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2085"/>
    <w:multiLevelType w:val="hybridMultilevel"/>
    <w:tmpl w:val="0204C9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47C82"/>
    <w:multiLevelType w:val="hybridMultilevel"/>
    <w:tmpl w:val="FA46FF6C"/>
    <w:lvl w:ilvl="0" w:tplc="57A271C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7CFF"/>
    <w:multiLevelType w:val="hybridMultilevel"/>
    <w:tmpl w:val="20A01B10"/>
    <w:lvl w:ilvl="0" w:tplc="57A271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43B0"/>
    <w:multiLevelType w:val="singleLevel"/>
    <w:tmpl w:val="F7DA02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C334CB4"/>
    <w:multiLevelType w:val="hybridMultilevel"/>
    <w:tmpl w:val="A26EE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72128"/>
    <w:multiLevelType w:val="hybridMultilevel"/>
    <w:tmpl w:val="8E9A0B6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72BB4"/>
    <w:multiLevelType w:val="hybridMultilevel"/>
    <w:tmpl w:val="2ED88B9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F7AE2"/>
    <w:multiLevelType w:val="hybridMultilevel"/>
    <w:tmpl w:val="ADEA7EE0"/>
    <w:lvl w:ilvl="0" w:tplc="DAFA48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134461"/>
    <w:multiLevelType w:val="hybridMultilevel"/>
    <w:tmpl w:val="A41C71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41780"/>
    <w:multiLevelType w:val="hybridMultilevel"/>
    <w:tmpl w:val="39F6157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97DB0"/>
    <w:multiLevelType w:val="hybridMultilevel"/>
    <w:tmpl w:val="9E024FD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82396"/>
    <w:multiLevelType w:val="singleLevel"/>
    <w:tmpl w:val="EA429D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57B3003"/>
    <w:multiLevelType w:val="hybridMultilevel"/>
    <w:tmpl w:val="2D3E019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422FD"/>
    <w:multiLevelType w:val="hybridMultilevel"/>
    <w:tmpl w:val="0C38421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05BCA"/>
    <w:multiLevelType w:val="hybridMultilevel"/>
    <w:tmpl w:val="3648EF6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6273B"/>
    <w:multiLevelType w:val="hybridMultilevel"/>
    <w:tmpl w:val="32765F0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4F3775"/>
    <w:multiLevelType w:val="hybridMultilevel"/>
    <w:tmpl w:val="F4FAE4D4"/>
    <w:lvl w:ilvl="0" w:tplc="6CBE10BA">
      <w:start w:val="6"/>
      <w:numFmt w:val="lowerRoman"/>
      <w:lvlText w:val="(%1)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7" w15:restartNumberingAfterBreak="0">
    <w:nsid w:val="7DF91A94"/>
    <w:multiLevelType w:val="hybridMultilevel"/>
    <w:tmpl w:val="FA02B452"/>
    <w:lvl w:ilvl="0" w:tplc="F96A189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A19DE"/>
    <w:multiLevelType w:val="singleLevel"/>
    <w:tmpl w:val="14C631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num w:numId="1">
    <w:abstractNumId w:val="38"/>
  </w:num>
  <w:num w:numId="2">
    <w:abstractNumId w:val="31"/>
  </w:num>
  <w:num w:numId="3">
    <w:abstractNumId w:val="3"/>
  </w:num>
  <w:num w:numId="4">
    <w:abstractNumId w:val="23"/>
  </w:num>
  <w:num w:numId="5">
    <w:abstractNumId w:val="22"/>
  </w:num>
  <w:num w:numId="6">
    <w:abstractNumId w:val="20"/>
  </w:num>
  <w:num w:numId="7">
    <w:abstractNumId w:val="28"/>
  </w:num>
  <w:num w:numId="8">
    <w:abstractNumId w:val="21"/>
  </w:num>
  <w:num w:numId="9">
    <w:abstractNumId w:val="19"/>
  </w:num>
  <w:num w:numId="10">
    <w:abstractNumId w:val="17"/>
  </w:num>
  <w:num w:numId="11">
    <w:abstractNumId w:val="4"/>
  </w:num>
  <w:num w:numId="12">
    <w:abstractNumId w:val="29"/>
  </w:num>
  <w:num w:numId="13">
    <w:abstractNumId w:val="25"/>
  </w:num>
  <w:num w:numId="14">
    <w:abstractNumId w:val="13"/>
  </w:num>
  <w:num w:numId="15">
    <w:abstractNumId w:val="8"/>
  </w:num>
  <w:num w:numId="16">
    <w:abstractNumId w:val="9"/>
  </w:num>
  <w:num w:numId="17">
    <w:abstractNumId w:val="35"/>
  </w:num>
  <w:num w:numId="18">
    <w:abstractNumId w:val="16"/>
  </w:num>
  <w:num w:numId="19">
    <w:abstractNumId w:val="37"/>
  </w:num>
  <w:num w:numId="20">
    <w:abstractNumId w:val="5"/>
  </w:num>
  <w:num w:numId="21">
    <w:abstractNumId w:val="26"/>
  </w:num>
  <w:num w:numId="22">
    <w:abstractNumId w:val="33"/>
  </w:num>
  <w:num w:numId="23">
    <w:abstractNumId w:val="2"/>
  </w:num>
  <w:num w:numId="24">
    <w:abstractNumId w:val="30"/>
  </w:num>
  <w:num w:numId="25">
    <w:abstractNumId w:val="32"/>
  </w:num>
  <w:num w:numId="26">
    <w:abstractNumId w:val="18"/>
  </w:num>
  <w:num w:numId="27">
    <w:abstractNumId w:val="34"/>
  </w:num>
  <w:num w:numId="28">
    <w:abstractNumId w:val="6"/>
  </w:num>
  <w:num w:numId="29">
    <w:abstractNumId w:val="24"/>
  </w:num>
  <w:num w:numId="30">
    <w:abstractNumId w:val="10"/>
  </w:num>
  <w:num w:numId="31">
    <w:abstractNumId w:val="12"/>
  </w:num>
  <w:num w:numId="32">
    <w:abstractNumId w:val="14"/>
  </w:num>
  <w:num w:numId="33">
    <w:abstractNumId w:val="11"/>
  </w:num>
  <w:num w:numId="34">
    <w:abstractNumId w:val="7"/>
  </w:num>
  <w:num w:numId="35">
    <w:abstractNumId w:val="1"/>
  </w:num>
  <w:num w:numId="36">
    <w:abstractNumId w:val="27"/>
  </w:num>
  <w:num w:numId="37">
    <w:abstractNumId w:val="36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0"/>
    <w:rsid w:val="0000112B"/>
    <w:rsid w:val="00071640"/>
    <w:rsid w:val="00072A1B"/>
    <w:rsid w:val="000777A2"/>
    <w:rsid w:val="000D0331"/>
    <w:rsid w:val="00125B1B"/>
    <w:rsid w:val="00134123"/>
    <w:rsid w:val="00157423"/>
    <w:rsid w:val="0018707E"/>
    <w:rsid w:val="001A4B05"/>
    <w:rsid w:val="001D0EC4"/>
    <w:rsid w:val="001D4961"/>
    <w:rsid w:val="002A067C"/>
    <w:rsid w:val="002A40B3"/>
    <w:rsid w:val="003040C0"/>
    <w:rsid w:val="00305797"/>
    <w:rsid w:val="00387144"/>
    <w:rsid w:val="004366FB"/>
    <w:rsid w:val="00436A38"/>
    <w:rsid w:val="00496C0A"/>
    <w:rsid w:val="004A0578"/>
    <w:rsid w:val="004C07B4"/>
    <w:rsid w:val="00522821"/>
    <w:rsid w:val="00550598"/>
    <w:rsid w:val="005A2DCF"/>
    <w:rsid w:val="005A7344"/>
    <w:rsid w:val="006178E9"/>
    <w:rsid w:val="0064766A"/>
    <w:rsid w:val="00675ACD"/>
    <w:rsid w:val="00694793"/>
    <w:rsid w:val="00697126"/>
    <w:rsid w:val="006B62CA"/>
    <w:rsid w:val="00704359"/>
    <w:rsid w:val="00726F0B"/>
    <w:rsid w:val="00766287"/>
    <w:rsid w:val="00786AB5"/>
    <w:rsid w:val="007B6B85"/>
    <w:rsid w:val="007B6F26"/>
    <w:rsid w:val="007C425C"/>
    <w:rsid w:val="007D4E10"/>
    <w:rsid w:val="007E3A15"/>
    <w:rsid w:val="00826FF7"/>
    <w:rsid w:val="008310C3"/>
    <w:rsid w:val="00930550"/>
    <w:rsid w:val="00991800"/>
    <w:rsid w:val="00AA6A2F"/>
    <w:rsid w:val="00AE3D25"/>
    <w:rsid w:val="00B04DB6"/>
    <w:rsid w:val="00B65FCC"/>
    <w:rsid w:val="00B709C4"/>
    <w:rsid w:val="00B92CE7"/>
    <w:rsid w:val="00BF0C84"/>
    <w:rsid w:val="00C3022A"/>
    <w:rsid w:val="00CA1267"/>
    <w:rsid w:val="00CA2137"/>
    <w:rsid w:val="00CF03ED"/>
    <w:rsid w:val="00CF2B8F"/>
    <w:rsid w:val="00D238A0"/>
    <w:rsid w:val="00D840D7"/>
    <w:rsid w:val="00DA7833"/>
    <w:rsid w:val="00DD564C"/>
    <w:rsid w:val="00E10B09"/>
    <w:rsid w:val="00E317D1"/>
    <w:rsid w:val="00E507C1"/>
    <w:rsid w:val="00E5218A"/>
    <w:rsid w:val="00E75205"/>
    <w:rsid w:val="00E95A2E"/>
    <w:rsid w:val="00EB165B"/>
    <w:rsid w:val="00EB5E60"/>
    <w:rsid w:val="00F006C4"/>
    <w:rsid w:val="00F07820"/>
    <w:rsid w:val="00F80D66"/>
    <w:rsid w:val="00F8345F"/>
    <w:rsid w:val="00F84C88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BC296"/>
  <w15:docId w15:val="{79C0AD90-3CCE-A64C-B76F-10132C4B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144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sz w:val="20"/>
    </w:rPr>
  </w:style>
  <w:style w:type="paragraph" w:styleId="BlockText">
    <w:name w:val="Block Text"/>
    <w:basedOn w:val="Normal"/>
    <w:pPr>
      <w:ind w:left="720" w:right="-473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22821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704359"/>
    <w:rPr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rsid w:val="00704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35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customStyle="1" w:styleId="NoParagraphStyle">
    <w:name w:val="[No Paragraph Style]"/>
    <w:rsid w:val="00726F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26F0B"/>
    <w:rPr>
      <w:color w:val="0000FF"/>
      <w:u w:val="single"/>
    </w:rPr>
  </w:style>
  <w:style w:type="character" w:styleId="FollowedHyperlink">
    <w:name w:val="FollowedHyperlink"/>
    <w:rsid w:val="00726F0B"/>
    <w:rPr>
      <w:color w:val="800080"/>
      <w:u w:val="single"/>
    </w:rPr>
  </w:style>
  <w:style w:type="table" w:styleId="TableGrid">
    <w:name w:val="Table Grid"/>
    <w:basedOn w:val="TableNormal"/>
    <w:rsid w:val="00EB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niorsaints@st-andrew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k/Library/Group%20Containers/UBF8T346G9.Office/User%20Content.localized/Templates.localized/document-template-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EB7FAFA9684ABA4B990A0D2821A7" ma:contentTypeVersion="7" ma:contentTypeDescription="Create a new document." ma:contentTypeScope="" ma:versionID="2ac6322ad5bc73a142dae0ad523d9a5a">
  <xsd:schema xmlns:xsd="http://www.w3.org/2001/XMLSchema" xmlns:xs="http://www.w3.org/2001/XMLSchema" xmlns:p="http://schemas.microsoft.com/office/2006/metadata/properties" xmlns:ns2="51f55f68-a06d-4632-8851-5ec93c13cb8d" xmlns:ns3="1222a2e8-7b29-42f4-b23f-afdcd4180767" targetNamespace="http://schemas.microsoft.com/office/2006/metadata/properties" ma:root="true" ma:fieldsID="fcc4b7b7fb08a22f7acc9c3812e9a180" ns2:_="" ns3:_="">
    <xsd:import namespace="51f55f68-a06d-4632-8851-5ec93c13cb8d"/>
    <xsd:import namespace="1222a2e8-7b29-42f4-b23f-afdcd418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f68-a06d-4632-8851-5ec93c13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a2e8-7b29-42f4-b23f-afdcd418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467A0-8CCD-4521-B75B-92F098CB5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84F9-C255-4D05-9EA9-E772BE9A9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3D3BD-5B00-42CE-9B96-FEF51884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f68-a06d-4632-8851-5ec93c13cb8d"/>
    <ds:schemaRef ds:uri="1222a2e8-7b29-42f4-b23f-afdcd418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document-template-SS.dotx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796</CharactersWithSpaces>
  <SharedDoc>false</SharedDoc>
  <HLinks>
    <vt:vector size="18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http://www.saints-sport.com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mailto:sport@st-andrews.ac.uk</vt:lpwstr>
      </vt:variant>
      <vt:variant>
        <vt:lpwstr/>
      </vt:variant>
      <vt:variant>
        <vt:i4>4784136</vt:i4>
      </vt:variant>
      <vt:variant>
        <vt:i4>2117</vt:i4>
      </vt:variant>
      <vt:variant>
        <vt:i4>1025</vt:i4>
      </vt:variant>
      <vt:variant>
        <vt:i4>1</vt:i4>
      </vt:variant>
      <vt:variant>
        <vt:lpwstr>A4BANNER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Fergus Knight</cp:lastModifiedBy>
  <cp:revision>4</cp:revision>
  <cp:lastPrinted>2004-08-06T11:00:00Z</cp:lastPrinted>
  <dcterms:created xsi:type="dcterms:W3CDTF">2020-07-15T10:35:00Z</dcterms:created>
  <dcterms:modified xsi:type="dcterms:W3CDTF">2020-07-15T10:51:00Z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0x0101001FBCEB7FAFA9684ABA4B990A0D2821A7</vt:lpwstr>
  </property>
</Properties>
</file>